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802F" w14:textId="77777777" w:rsidR="00CF3A23" w:rsidRPr="00DF53E6" w:rsidRDefault="00CF3A23" w:rsidP="00F6466E">
      <w:pPr>
        <w:rPr>
          <w:b/>
          <w:color w:val="00283A"/>
          <w:sz w:val="26"/>
          <w:szCs w:val="26"/>
          <w:vertAlign w:val="subscript"/>
        </w:rPr>
      </w:pPr>
    </w:p>
    <w:p w14:paraId="2E84C528" w14:textId="76990959" w:rsidR="00F6466E" w:rsidRDefault="00F6466E" w:rsidP="00F6466E">
      <w:pPr>
        <w:rPr>
          <w:b/>
          <w:color w:val="00506E"/>
          <w:sz w:val="26"/>
          <w:szCs w:val="26"/>
        </w:rPr>
      </w:pPr>
      <w:r w:rsidRPr="002272D4">
        <w:rPr>
          <w:b/>
          <w:color w:val="00283A"/>
          <w:sz w:val="26"/>
          <w:szCs w:val="26"/>
        </w:rPr>
        <w:t>AAMEG Africa Award Submission Template:</w:t>
      </w:r>
      <w:r w:rsidRPr="002272D4">
        <w:rPr>
          <w:b/>
          <w:color w:val="00506E"/>
          <w:sz w:val="26"/>
          <w:szCs w:val="26"/>
        </w:rPr>
        <w:t xml:space="preserve"> </w:t>
      </w:r>
    </w:p>
    <w:p w14:paraId="368C6D91" w14:textId="77777777" w:rsidR="00F6466E" w:rsidRPr="002272D4" w:rsidRDefault="00F6466E" w:rsidP="00F6466E">
      <w:pPr>
        <w:rPr>
          <w:color w:val="60B8AD"/>
          <w:sz w:val="26"/>
          <w:szCs w:val="26"/>
        </w:rPr>
      </w:pPr>
      <w:r w:rsidRPr="002272D4">
        <w:rPr>
          <w:b/>
          <w:i/>
          <w:color w:val="009041"/>
          <w:sz w:val="26"/>
          <w:szCs w:val="26"/>
        </w:rPr>
        <w:t>Best Innovation in Corporate Social Development</w:t>
      </w:r>
    </w:p>
    <w:p w14:paraId="44542BF1" w14:textId="77777777" w:rsidR="00F6466E" w:rsidRPr="00B56F08" w:rsidRDefault="00F6466E" w:rsidP="00F6466E">
      <w:pPr>
        <w:rPr>
          <w:b/>
          <w:color w:val="000000" w:themeColor="text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6606"/>
      </w:tblGrid>
      <w:tr w:rsidR="00F6466E" w:rsidRPr="00B56F08" w14:paraId="1F3C0DD0" w14:textId="77777777" w:rsidTr="00285C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9557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SUBMISSION DETAILS</w:t>
            </w:r>
          </w:p>
        </w:tc>
      </w:tr>
      <w:tr w:rsidR="00F6466E" w14:paraId="740B8B2B" w14:textId="77777777" w:rsidTr="00285C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AAEB" w14:textId="77777777" w:rsidR="00F6466E" w:rsidRDefault="00F6466E" w:rsidP="00285C00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8B8" w14:textId="77777777" w:rsidR="00F6466E" w:rsidRDefault="00F6466E" w:rsidP="00285C00">
            <w:pPr>
              <w:spacing w:line="240" w:lineRule="auto"/>
            </w:pPr>
          </w:p>
        </w:tc>
      </w:tr>
      <w:tr w:rsidR="00F6466E" w14:paraId="3CA7EAC3" w14:textId="77777777" w:rsidTr="00285C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F6E4" w14:textId="7F7E1AC6" w:rsidR="00F6466E" w:rsidRDefault="00F6466E" w:rsidP="00285C00">
            <w:pPr>
              <w:spacing w:line="240" w:lineRule="auto"/>
            </w:pPr>
            <w:r>
              <w:t>Submission Title</w:t>
            </w:r>
            <w:r w:rsidR="00233AA6">
              <w:t xml:space="preserve"> i.e. initiative name or project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5DA" w14:textId="77777777" w:rsidR="00F6466E" w:rsidRDefault="00F6466E" w:rsidP="00285C00">
            <w:pPr>
              <w:spacing w:line="240" w:lineRule="auto"/>
            </w:pPr>
          </w:p>
        </w:tc>
      </w:tr>
    </w:tbl>
    <w:p w14:paraId="10E60805" w14:textId="77777777" w:rsidR="00F6466E" w:rsidRDefault="00F6466E" w:rsidP="00F6466E"/>
    <w:p w14:paraId="63CE5EBD" w14:textId="77777777" w:rsidR="00F6466E" w:rsidRPr="00B56F08" w:rsidRDefault="00F6466E" w:rsidP="00F6466E">
      <w:pPr>
        <w:rPr>
          <w:color w:val="000000" w:themeColor="text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2"/>
        <w:gridCol w:w="5898"/>
      </w:tblGrid>
      <w:tr w:rsidR="00F6466E" w:rsidRPr="00B56F08" w14:paraId="70DCA0BA" w14:textId="77777777" w:rsidTr="00285C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57F7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CONTACT DETAILS</w:t>
            </w:r>
          </w:p>
        </w:tc>
      </w:tr>
      <w:tr w:rsidR="00F6466E" w14:paraId="5714DCE5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0577" w14:textId="77777777" w:rsidR="00F6466E" w:rsidRDefault="00F6466E" w:rsidP="00285C00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6D8" w14:textId="77777777" w:rsidR="00F6466E" w:rsidRDefault="00F6466E" w:rsidP="00285C00">
            <w:pPr>
              <w:spacing w:line="240" w:lineRule="auto"/>
            </w:pPr>
          </w:p>
        </w:tc>
      </w:tr>
      <w:tr w:rsidR="00F6466E" w14:paraId="51A4DB91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3C4" w14:textId="77777777" w:rsidR="00F6466E" w:rsidRDefault="00F6466E" w:rsidP="00285C00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997" w14:textId="77777777" w:rsidR="00F6466E" w:rsidRDefault="00F6466E" w:rsidP="00285C00">
            <w:pPr>
              <w:spacing w:line="240" w:lineRule="auto"/>
            </w:pPr>
          </w:p>
        </w:tc>
      </w:tr>
      <w:tr w:rsidR="00F6466E" w14:paraId="46C29581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313A" w14:textId="77777777" w:rsidR="00F6466E" w:rsidRDefault="00F6466E" w:rsidP="00285C00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8F5" w14:textId="77777777" w:rsidR="00F6466E" w:rsidRDefault="00F6466E" w:rsidP="00285C00">
            <w:pPr>
              <w:spacing w:line="240" w:lineRule="auto"/>
            </w:pPr>
          </w:p>
        </w:tc>
      </w:tr>
      <w:tr w:rsidR="00F6466E" w14:paraId="4A4B9A16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6249" w14:textId="77777777" w:rsidR="00F6466E" w:rsidRDefault="00F6466E" w:rsidP="00285C00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DFE" w14:textId="77777777" w:rsidR="00F6466E" w:rsidRDefault="00F6466E" w:rsidP="00285C00">
            <w:pPr>
              <w:spacing w:line="240" w:lineRule="auto"/>
            </w:pPr>
          </w:p>
        </w:tc>
      </w:tr>
    </w:tbl>
    <w:p w14:paraId="51631C67" w14:textId="77777777" w:rsidR="00F6466E" w:rsidRDefault="00F6466E" w:rsidP="00F6466E"/>
    <w:p w14:paraId="62457029" w14:textId="77777777" w:rsidR="00F6466E" w:rsidRDefault="00F6466E" w:rsidP="00F6466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F6466E" w14:paraId="41793721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BF72" w14:textId="77777777" w:rsidR="00F6466E" w:rsidRPr="00355503" w:rsidRDefault="00F6466E" w:rsidP="00285C00">
            <w:pPr>
              <w:spacing w:line="240" w:lineRule="auto"/>
              <w:rPr>
                <w:b/>
                <w:color w:val="60B8AD"/>
              </w:rPr>
            </w:pPr>
            <w:r w:rsidRPr="00B56F08">
              <w:rPr>
                <w:b/>
                <w:color w:val="000000" w:themeColor="text1"/>
              </w:rPr>
              <w:t>DECLARATION</w:t>
            </w:r>
          </w:p>
        </w:tc>
      </w:tr>
      <w:tr w:rsidR="00F6466E" w14:paraId="1FEE28AF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819" w14:textId="77777777" w:rsidR="00F6466E" w:rsidRDefault="00F6466E" w:rsidP="00285C00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03BD627E" w14:textId="77777777" w:rsidR="00F6466E" w:rsidRDefault="00F6466E" w:rsidP="00285C00">
            <w:pPr>
              <w:spacing w:line="240" w:lineRule="auto"/>
            </w:pPr>
            <w:r>
              <w:t>I understand that any information provided in relation to this Award will be used by AAMEG and the Assessment Panel for the award judging process.</w:t>
            </w:r>
          </w:p>
          <w:p w14:paraId="13783579" w14:textId="77777777" w:rsidR="00F6466E" w:rsidRDefault="00F6466E" w:rsidP="00285C00">
            <w:pPr>
              <w:spacing w:line="240" w:lineRule="auto"/>
            </w:pPr>
            <w:r>
              <w:t xml:space="preserve">I authorise the use and public release of all information contained within this submission by AAMEG for promotional purposes. </w:t>
            </w:r>
          </w:p>
          <w:p w14:paraId="1BA83B0D" w14:textId="51F2E7F5" w:rsidR="00F6466E" w:rsidRDefault="00F6466E" w:rsidP="00285C00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AAMEG of any major incidents occurring during the awards process as this may negate the validity of my submission.</w:t>
            </w:r>
          </w:p>
        </w:tc>
      </w:tr>
      <w:tr w:rsidR="00F6466E" w14:paraId="7CFA647C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594" w14:textId="77777777" w:rsidR="00F6466E" w:rsidRDefault="00F6466E" w:rsidP="00285C00">
            <w:pPr>
              <w:spacing w:line="240" w:lineRule="auto"/>
            </w:pPr>
            <w:r>
              <w:t>Name:</w:t>
            </w:r>
          </w:p>
        </w:tc>
      </w:tr>
      <w:tr w:rsidR="00F6466E" w14:paraId="3F75DE46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F251" w14:textId="77777777" w:rsidR="00F6466E" w:rsidRDefault="00F6466E" w:rsidP="00285C00">
            <w:pPr>
              <w:spacing w:line="240" w:lineRule="auto"/>
            </w:pPr>
            <w:r>
              <w:t>Signature:</w:t>
            </w:r>
          </w:p>
        </w:tc>
      </w:tr>
      <w:tr w:rsidR="00F6466E" w14:paraId="63DEB262" w14:textId="77777777" w:rsidTr="00285C0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FCE5" w14:textId="77777777" w:rsidR="00F6466E" w:rsidRDefault="00F6466E" w:rsidP="00285C00">
            <w:pPr>
              <w:spacing w:line="240" w:lineRule="auto"/>
            </w:pPr>
            <w:r>
              <w:t>Date:</w:t>
            </w:r>
          </w:p>
        </w:tc>
      </w:tr>
    </w:tbl>
    <w:p w14:paraId="716E4798" w14:textId="77777777" w:rsidR="00F6466E" w:rsidRDefault="00F6466E" w:rsidP="00F6466E"/>
    <w:p w14:paraId="2EBD84EF" w14:textId="292A77CC" w:rsidR="00F6466E" w:rsidRDefault="00F6466E" w:rsidP="00F6466E">
      <w:pPr>
        <w:rPr>
          <w:color w:val="00263D"/>
        </w:rPr>
      </w:pPr>
    </w:p>
    <w:p w14:paraId="5D429617" w14:textId="531ED8B9" w:rsidR="00CF3A23" w:rsidRDefault="00CF3A23" w:rsidP="00F6466E">
      <w:pPr>
        <w:rPr>
          <w:color w:val="00263D"/>
        </w:rPr>
      </w:pPr>
    </w:p>
    <w:p w14:paraId="616D160F" w14:textId="77777777" w:rsidR="00CF3A23" w:rsidRPr="002272D4" w:rsidRDefault="00CF3A23" w:rsidP="00F6466E">
      <w:pPr>
        <w:rPr>
          <w:color w:val="00263D"/>
        </w:rPr>
      </w:pPr>
    </w:p>
    <w:p w14:paraId="37A1A243" w14:textId="07FF66BA" w:rsidR="00F6466E" w:rsidRPr="002272D4" w:rsidRDefault="00F6466E" w:rsidP="00F6466E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2272D4">
        <w:rPr>
          <w:b/>
          <w:color w:val="00263D"/>
          <w:sz w:val="24"/>
          <w:szCs w:val="24"/>
        </w:rPr>
        <w:t xml:space="preserve">Please limit your submission to </w:t>
      </w:r>
      <w:r w:rsidR="008A6721">
        <w:rPr>
          <w:b/>
          <w:color w:val="00263D"/>
          <w:sz w:val="24"/>
          <w:szCs w:val="24"/>
        </w:rPr>
        <w:t>one</w:t>
      </w:r>
      <w:r w:rsidRPr="002272D4">
        <w:rPr>
          <w:b/>
          <w:color w:val="00263D"/>
          <w:sz w:val="24"/>
          <w:szCs w:val="24"/>
        </w:rPr>
        <w:t xml:space="preserve"> page for each criteria response</w:t>
      </w:r>
    </w:p>
    <w:p w14:paraId="4EDAAB39" w14:textId="1F54C486" w:rsidR="00F6466E" w:rsidRDefault="00F6466E" w:rsidP="00F6466E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2272D4">
        <w:rPr>
          <w:b/>
          <w:color w:val="00263D"/>
          <w:sz w:val="24"/>
          <w:szCs w:val="24"/>
        </w:rPr>
        <w:t>Applicants should address each of the below criteria in as much detail as possible and upload any supporting documents</w:t>
      </w:r>
      <w:r w:rsidR="00E302C1">
        <w:rPr>
          <w:b/>
          <w:color w:val="00263D"/>
          <w:sz w:val="24"/>
          <w:szCs w:val="24"/>
        </w:rPr>
        <w:t xml:space="preserve"> and images</w:t>
      </w:r>
      <w:r w:rsidRPr="002272D4">
        <w:rPr>
          <w:b/>
          <w:color w:val="00263D"/>
          <w:sz w:val="24"/>
          <w:szCs w:val="24"/>
        </w:rPr>
        <w:t xml:space="preserve"> that may assist with nomination</w:t>
      </w:r>
    </w:p>
    <w:p w14:paraId="35E77D1A" w14:textId="711B0B61" w:rsidR="00F6466E" w:rsidRPr="00EF5076" w:rsidRDefault="00F6466E" w:rsidP="00F6466E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EF5076">
        <w:rPr>
          <w:b/>
          <w:color w:val="00263D"/>
          <w:sz w:val="24"/>
          <w:szCs w:val="24"/>
        </w:rPr>
        <w:t xml:space="preserve">It is essential that the initiative was active </w:t>
      </w:r>
      <w:r w:rsidR="00FF47B3">
        <w:rPr>
          <w:b/>
          <w:color w:val="00263D"/>
          <w:sz w:val="24"/>
          <w:szCs w:val="24"/>
        </w:rPr>
        <w:t>during the period</w:t>
      </w:r>
      <w:r w:rsidRPr="00EF5076">
        <w:rPr>
          <w:b/>
          <w:color w:val="00263D"/>
          <w:sz w:val="24"/>
          <w:szCs w:val="24"/>
        </w:rPr>
        <w:t xml:space="preserve"> </w:t>
      </w:r>
      <w:r w:rsidR="00FF47B3">
        <w:rPr>
          <w:b/>
          <w:color w:val="00263D"/>
          <w:sz w:val="24"/>
          <w:szCs w:val="24"/>
        </w:rPr>
        <w:t xml:space="preserve">of </w:t>
      </w:r>
      <w:r w:rsidRPr="00EF5076">
        <w:rPr>
          <w:b/>
          <w:color w:val="00263D"/>
          <w:sz w:val="24"/>
          <w:szCs w:val="24"/>
        </w:rPr>
        <w:t>20</w:t>
      </w:r>
      <w:r w:rsidR="008114E8">
        <w:rPr>
          <w:b/>
          <w:color w:val="00263D"/>
          <w:sz w:val="24"/>
          <w:szCs w:val="24"/>
        </w:rPr>
        <w:t>20</w:t>
      </w:r>
      <w:r w:rsidRPr="00EF5076">
        <w:rPr>
          <w:b/>
          <w:color w:val="00263D"/>
          <w:sz w:val="24"/>
          <w:szCs w:val="24"/>
        </w:rPr>
        <w:t xml:space="preserve"> </w:t>
      </w:r>
      <w:r w:rsidR="00FF47B3">
        <w:rPr>
          <w:b/>
          <w:color w:val="00263D"/>
          <w:sz w:val="24"/>
          <w:szCs w:val="24"/>
        </w:rPr>
        <w:t>to</w:t>
      </w:r>
      <w:r w:rsidRPr="00EF5076">
        <w:rPr>
          <w:b/>
          <w:color w:val="00263D"/>
          <w:sz w:val="24"/>
          <w:szCs w:val="24"/>
        </w:rPr>
        <w:t xml:space="preserve"> 202</w:t>
      </w:r>
      <w:r w:rsidR="008114E8">
        <w:rPr>
          <w:b/>
          <w:color w:val="00263D"/>
          <w:sz w:val="24"/>
          <w:szCs w:val="24"/>
        </w:rPr>
        <w:t>2</w:t>
      </w:r>
    </w:p>
    <w:p w14:paraId="0CB72EA8" w14:textId="78CC5EBD" w:rsidR="00F6466E" w:rsidRPr="002272D4" w:rsidRDefault="00F6466E" w:rsidP="00F6466E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2272D4">
        <w:rPr>
          <w:b/>
          <w:color w:val="00263D"/>
          <w:sz w:val="24"/>
          <w:szCs w:val="24"/>
        </w:rPr>
        <w:t xml:space="preserve">All entries should be sent to </w:t>
      </w:r>
      <w:hyperlink r:id="rId10" w:history="1">
        <w:r w:rsidRPr="002272D4">
          <w:rPr>
            <w:rStyle w:val="Hyperlink"/>
            <w:b/>
            <w:color w:val="00263D"/>
            <w:sz w:val="24"/>
            <w:szCs w:val="24"/>
          </w:rPr>
          <w:t>awards@aameg.org</w:t>
        </w:r>
      </w:hyperlink>
      <w:r w:rsidRPr="002272D4">
        <w:rPr>
          <w:b/>
          <w:color w:val="00263D"/>
          <w:sz w:val="24"/>
          <w:szCs w:val="24"/>
        </w:rPr>
        <w:t xml:space="preserve"> by </w:t>
      </w:r>
      <w:r w:rsidR="002F4B11">
        <w:rPr>
          <w:b/>
          <w:color w:val="00263D"/>
          <w:sz w:val="24"/>
          <w:szCs w:val="24"/>
        </w:rPr>
        <w:t>20 Augus</w:t>
      </w:r>
      <w:r w:rsidR="002666FB">
        <w:rPr>
          <w:b/>
          <w:color w:val="00263D"/>
          <w:sz w:val="24"/>
          <w:szCs w:val="24"/>
        </w:rPr>
        <w:t xml:space="preserve">t 2022 </w:t>
      </w:r>
      <w:r w:rsidR="00D32832">
        <w:rPr>
          <w:b/>
          <w:color w:val="00263D"/>
          <w:sz w:val="24"/>
          <w:szCs w:val="24"/>
        </w:rPr>
        <w:t xml:space="preserve">– </w:t>
      </w:r>
      <w:r w:rsidR="009C2A9F">
        <w:rPr>
          <w:b/>
          <w:color w:val="00263D"/>
          <w:sz w:val="24"/>
          <w:szCs w:val="24"/>
        </w:rPr>
        <w:t xml:space="preserve">12AM </w:t>
      </w:r>
      <w:r w:rsidR="007B1464">
        <w:rPr>
          <w:b/>
          <w:color w:val="00263D"/>
          <w:sz w:val="24"/>
          <w:szCs w:val="24"/>
        </w:rPr>
        <w:t>AWST</w:t>
      </w:r>
    </w:p>
    <w:p w14:paraId="6A859F32" w14:textId="77777777" w:rsidR="00F6466E" w:rsidRDefault="00F6466E" w:rsidP="00F6466E">
      <w:pPr>
        <w:rPr>
          <w:b/>
          <w:u w:val="single"/>
        </w:rPr>
      </w:pPr>
    </w:p>
    <w:p w14:paraId="71CB239C" w14:textId="77777777" w:rsidR="008114E8" w:rsidRDefault="008114E8" w:rsidP="00F6466E">
      <w:pPr>
        <w:spacing w:line="259" w:lineRule="auto"/>
      </w:pPr>
    </w:p>
    <w:p w14:paraId="48D5E255" w14:textId="77777777" w:rsidR="008114E8" w:rsidRDefault="008114E8" w:rsidP="00F6466E">
      <w:pPr>
        <w:spacing w:line="259" w:lineRule="auto"/>
      </w:pPr>
    </w:p>
    <w:p w14:paraId="76ED6417" w14:textId="77777777" w:rsidR="008114E8" w:rsidRDefault="008114E8" w:rsidP="00F6466E">
      <w:pPr>
        <w:spacing w:line="259" w:lineRule="auto"/>
      </w:pPr>
    </w:p>
    <w:p w14:paraId="1C7C38F3" w14:textId="17D2F1FB" w:rsidR="008114E8" w:rsidRDefault="00F6466E" w:rsidP="00F6466E">
      <w:pPr>
        <w:spacing w:line="259" w:lineRule="auto"/>
      </w:pPr>
      <w:r>
        <w:br w:type="page"/>
      </w:r>
    </w:p>
    <w:tbl>
      <w:tblPr>
        <w:tblStyle w:val="TableGrid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14:paraId="191413A3" w14:textId="77777777" w:rsidTr="00285C00">
        <w:trPr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AE42" w14:textId="77777777" w:rsidR="00F6466E" w:rsidRPr="004966BF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4966BF">
              <w:rPr>
                <w:b/>
                <w:color w:val="000000" w:themeColor="text1"/>
              </w:rPr>
              <w:t>. COMPANY DESCRIPTION</w:t>
            </w:r>
          </w:p>
          <w:p w14:paraId="6C1913A8" w14:textId="18EBB245" w:rsidR="00F6466E" w:rsidRDefault="00F6466E" w:rsidP="00F6466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4966BF">
              <w:rPr>
                <w:rFonts w:eastAsia="Times New Roman"/>
                <w:color w:val="000000" w:themeColor="text1"/>
                <w:sz w:val="20"/>
                <w:szCs w:val="20"/>
              </w:rPr>
              <w:t>Brief summary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of your company / industry, its area of operations, location and projects</w:t>
            </w:r>
            <w:r w:rsidR="00AC43EA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6466E" w:rsidRPr="00821954" w14:paraId="2C1C4CBB" w14:textId="77777777" w:rsidTr="00285C00">
        <w:trPr>
          <w:trHeight w:val="5110"/>
          <w:jc w:val="center"/>
        </w:trPr>
        <w:tc>
          <w:tcPr>
            <w:tcW w:w="10035" w:type="dxa"/>
          </w:tcPr>
          <w:p w14:paraId="32421494" w14:textId="77777777" w:rsidR="00F6466E" w:rsidRPr="00821954" w:rsidRDefault="00F6466E" w:rsidP="00285C00">
            <w:pPr>
              <w:rPr>
                <w:b/>
              </w:rPr>
            </w:pPr>
          </w:p>
        </w:tc>
      </w:tr>
    </w:tbl>
    <w:p w14:paraId="54B8690A" w14:textId="77777777" w:rsidR="00F6466E" w:rsidRDefault="00F6466E" w:rsidP="00F6466E">
      <w:pPr>
        <w:rPr>
          <w:b/>
        </w:rPr>
      </w:pPr>
    </w:p>
    <w:p w14:paraId="41A28CEF" w14:textId="18FB2878" w:rsidR="00F6466E" w:rsidRDefault="00F6466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40580AC" w14:textId="77777777" w:rsidR="00F6466E" w:rsidRDefault="00F6466E" w:rsidP="00F6466E">
      <w:pPr>
        <w:rPr>
          <w:b/>
        </w:rPr>
      </w:pPr>
    </w:p>
    <w:tbl>
      <w:tblPr>
        <w:tblStyle w:val="TableGrid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14:paraId="06F58FF3" w14:textId="77777777" w:rsidTr="00285C00">
        <w:trPr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03C7" w14:textId="77777777" w:rsidR="00F6466E" w:rsidRDefault="00F6466E" w:rsidP="00285C00">
            <w:pPr>
              <w:rPr>
                <w:b/>
                <w:color w:val="000000" w:themeColor="text1"/>
              </w:rPr>
            </w:pPr>
            <w:r w:rsidRPr="00A34D97">
              <w:rPr>
                <w:b/>
                <w:color w:val="000000" w:themeColor="text1"/>
              </w:rPr>
              <w:t>2. INITIATIVE DESCRIPTION</w:t>
            </w:r>
          </w:p>
          <w:p w14:paraId="116F32C3" w14:textId="7363D2E7" w:rsidR="0030728F" w:rsidRDefault="00F6466E" w:rsidP="0030728F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30728F">
              <w:rPr>
                <w:bCs/>
                <w:color w:val="000000" w:themeColor="text1"/>
                <w:sz w:val="20"/>
                <w:szCs w:val="20"/>
              </w:rPr>
              <w:t>Provide a summary of your corporate social development initiative, including its objectives and the issue(s) it was designed to address</w:t>
            </w:r>
            <w:r w:rsidR="00FE33FF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47840A35" w14:textId="3E624369" w:rsidR="0030728F" w:rsidRDefault="00F6466E" w:rsidP="0030728F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30728F">
              <w:rPr>
                <w:bCs/>
                <w:color w:val="000000" w:themeColor="text1"/>
                <w:sz w:val="20"/>
                <w:szCs w:val="20"/>
              </w:rPr>
              <w:t>If relevant, discuss what any challenges that arose and how they were addressed</w:t>
            </w:r>
            <w:r w:rsidR="00FE33FF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3A0257F8" w14:textId="487E6024" w:rsidR="00F6466E" w:rsidRPr="0030728F" w:rsidRDefault="00F6466E" w:rsidP="0030728F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30728F">
              <w:rPr>
                <w:bCs/>
                <w:color w:val="000000" w:themeColor="text1"/>
                <w:sz w:val="20"/>
                <w:szCs w:val="20"/>
              </w:rPr>
              <w:t>Share the dates your initiative has been live</w:t>
            </w:r>
            <w:r w:rsidR="00FE33FF">
              <w:rPr>
                <w:b/>
                <w:color w:val="000000" w:themeColor="text1"/>
              </w:rPr>
              <w:t>.</w:t>
            </w:r>
          </w:p>
        </w:tc>
      </w:tr>
      <w:tr w:rsidR="00F6466E" w:rsidRPr="00821954" w14:paraId="3B530F65" w14:textId="77777777" w:rsidTr="00285C00">
        <w:trPr>
          <w:trHeight w:val="5781"/>
          <w:jc w:val="center"/>
        </w:trPr>
        <w:tc>
          <w:tcPr>
            <w:tcW w:w="10035" w:type="dxa"/>
          </w:tcPr>
          <w:p w14:paraId="15A0225D" w14:textId="77777777" w:rsidR="00F6466E" w:rsidRPr="00821954" w:rsidRDefault="00F6466E" w:rsidP="00285C00">
            <w:pPr>
              <w:rPr>
                <w:b/>
              </w:rPr>
            </w:pPr>
          </w:p>
        </w:tc>
      </w:tr>
    </w:tbl>
    <w:p w14:paraId="7C8265B6" w14:textId="64A174C7" w:rsidR="00F6466E" w:rsidRDefault="00F6466E" w:rsidP="00F6466E">
      <w:pPr>
        <w:spacing w:line="259" w:lineRule="auto"/>
        <w:rPr>
          <w:b/>
        </w:rPr>
      </w:pPr>
      <w:r>
        <w:rPr>
          <w:b/>
        </w:rPr>
        <w:br w:type="page"/>
      </w:r>
    </w:p>
    <w:p w14:paraId="2109E078" w14:textId="12F51DD5" w:rsidR="008114E8" w:rsidRDefault="008114E8" w:rsidP="00F6466E">
      <w:pPr>
        <w:spacing w:line="259" w:lineRule="auto"/>
        <w:rPr>
          <w:b/>
        </w:rPr>
      </w:pPr>
    </w:p>
    <w:p w14:paraId="60863DBB" w14:textId="77777777" w:rsidR="008114E8" w:rsidRDefault="008114E8" w:rsidP="00F6466E">
      <w:pPr>
        <w:spacing w:line="259" w:lineRule="auto"/>
        <w:rPr>
          <w:b/>
        </w:rPr>
      </w:pPr>
    </w:p>
    <w:tbl>
      <w:tblPr>
        <w:tblStyle w:val="TableGrid"/>
        <w:tblW w:w="10031" w:type="dxa"/>
        <w:jc w:val="center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F6466E" w14:paraId="396D295F" w14:textId="77777777" w:rsidTr="00285C00">
        <w:trPr>
          <w:trHeight w:val="1104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F705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 xml:space="preserve">3. </w:t>
            </w:r>
            <w:r>
              <w:rPr>
                <w:b/>
                <w:color w:val="000000" w:themeColor="text1"/>
              </w:rPr>
              <w:t>SOCIAL INNOVATION</w:t>
            </w:r>
          </w:p>
          <w:p w14:paraId="5505570D" w14:textId="14EED2EA" w:rsidR="00F6466E" w:rsidRDefault="00F6466E" w:rsidP="00F64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Explain how this</w:t>
            </w:r>
            <w:r>
              <w:rPr>
                <w:color w:val="000000" w:themeColor="text1"/>
                <w:sz w:val="20"/>
                <w:szCs w:val="20"/>
              </w:rPr>
              <w:t xml:space="preserve"> initiative offers either a novel or improved idea, solution, process or structure to a social development challenge that created more effective, efficient or sustainable outcomes for the host community</w:t>
            </w:r>
            <w:r w:rsidR="00FE33FF">
              <w:rPr>
                <w:color w:val="000000" w:themeColor="text1"/>
                <w:sz w:val="20"/>
                <w:szCs w:val="20"/>
              </w:rPr>
              <w:t>,</w:t>
            </w:r>
          </w:p>
          <w:p w14:paraId="48E97E90" w14:textId="095CBC13" w:rsidR="00F6466E" w:rsidRPr="00DC2DA5" w:rsidRDefault="00F6466E" w:rsidP="00F6466E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Demonstrate an understanding of the community or regional socio-economic development priorities and the company’s role and contribution to those priorities</w:t>
            </w:r>
            <w:r w:rsidR="00FE33FF">
              <w:rPr>
                <w:color w:val="000000" w:themeColor="text1"/>
                <w:sz w:val="20"/>
                <w:szCs w:val="20"/>
              </w:rPr>
              <w:t>,</w:t>
            </w:r>
          </w:p>
          <w:p w14:paraId="40A94948" w14:textId="4177984D" w:rsidR="00F6466E" w:rsidRPr="00922D51" w:rsidRDefault="00F6466E" w:rsidP="00F646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DF4F26">
              <w:rPr>
                <w:color w:val="000000" w:themeColor="text1"/>
                <w:sz w:val="20"/>
                <w:szCs w:val="20"/>
              </w:rPr>
              <w:t>Demonstrate how the initiative shows leadership in environmental, social and governance practices if appropriate</w:t>
            </w:r>
            <w:r w:rsidR="0030728F" w:rsidRPr="00DF4F26">
              <w:rPr>
                <w:color w:val="000000" w:themeColor="text1"/>
                <w:sz w:val="20"/>
                <w:szCs w:val="20"/>
              </w:rPr>
              <w:t>, and note any awards or recognition received to date</w:t>
            </w:r>
            <w:r w:rsidR="00FE33F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6466E" w:rsidRPr="00821954" w14:paraId="3C6F118B" w14:textId="77777777" w:rsidTr="00285C00">
        <w:trPr>
          <w:trHeight w:val="3966"/>
          <w:jc w:val="center"/>
        </w:trPr>
        <w:tc>
          <w:tcPr>
            <w:tcW w:w="10031" w:type="dxa"/>
            <w:vAlign w:val="center"/>
          </w:tcPr>
          <w:p w14:paraId="2BD8EFAA" w14:textId="77777777" w:rsidR="00F6466E" w:rsidRPr="00821954" w:rsidRDefault="00F6466E" w:rsidP="00285C00">
            <w:pPr>
              <w:rPr>
                <w:b/>
              </w:rPr>
            </w:pPr>
          </w:p>
        </w:tc>
      </w:tr>
    </w:tbl>
    <w:p w14:paraId="0C00D199" w14:textId="77777777" w:rsidR="00F6466E" w:rsidRDefault="00F6466E" w:rsidP="00F6466E">
      <w:pPr>
        <w:rPr>
          <w:b/>
        </w:rPr>
      </w:pPr>
    </w:p>
    <w:p w14:paraId="167594BB" w14:textId="687B9615" w:rsidR="00F6466E" w:rsidRDefault="00F6466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8399D3C" w14:textId="77777777" w:rsidR="008114E8" w:rsidRDefault="008114E8">
      <w:pPr>
        <w:spacing w:after="0" w:line="240" w:lineRule="auto"/>
        <w:rPr>
          <w:b/>
        </w:rPr>
      </w:pPr>
    </w:p>
    <w:p w14:paraId="37D77B9D" w14:textId="77777777" w:rsidR="00F6466E" w:rsidRDefault="00F6466E" w:rsidP="00F6466E">
      <w:pPr>
        <w:rPr>
          <w:b/>
        </w:rPr>
      </w:pPr>
    </w:p>
    <w:tbl>
      <w:tblPr>
        <w:tblStyle w:val="TableGrid"/>
        <w:tblW w:w="10031" w:type="dxa"/>
        <w:jc w:val="center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F6466E" w:rsidRPr="00355503" w14:paraId="6CBBE574" w14:textId="77777777" w:rsidTr="00285C00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F9EB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4. COLLABORATION &amp; ENGAGEMENT</w:t>
            </w:r>
          </w:p>
          <w:p w14:paraId="0D599BF1" w14:textId="4CD87D98" w:rsidR="00F6466E" w:rsidRPr="00DC2DA5" w:rsidRDefault="00F6466E" w:rsidP="00F6466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Identify any</w:t>
            </w:r>
            <w:r w:rsidRPr="00DC2DA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cross-sector collaboration through formal and informal partnerships and alliances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to</w:t>
            </w:r>
            <w:r w:rsidRPr="00DC2DA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deliver improved socioeconomic outcomes</w:t>
            </w:r>
            <w:r w:rsidR="00F551CC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</w:p>
          <w:p w14:paraId="41C031C9" w14:textId="65A2D4C3" w:rsidR="00F6466E" w:rsidRPr="00DC2DA5" w:rsidRDefault="00F6466E" w:rsidP="00F6466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Show examples of </w:t>
            </w:r>
            <w:r w:rsidRPr="00DC2DA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best practice and superior stakeholder engagement </w:t>
            </w:r>
            <w:r w:rsidR="00F551CC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</w:p>
          <w:p w14:paraId="0542BF92" w14:textId="333B1999" w:rsidR="00F6466E" w:rsidRPr="00355503" w:rsidRDefault="00F6466E" w:rsidP="00F6466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60B8AD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Discuss c</w:t>
            </w:r>
            <w:r w:rsidRPr="00DC2DA5">
              <w:rPr>
                <w:rFonts w:eastAsia="Times New Roman"/>
                <w:color w:val="000000" w:themeColor="text1"/>
                <w:sz w:val="20"/>
                <w:szCs w:val="20"/>
              </w:rPr>
              <w:t>onsultation methodology and processes followed to allow the ‘host’ government and the community to identify and prioritise opportunities and challenges, that reach meaningful outcomes through project implementation</w:t>
            </w:r>
            <w:r w:rsidR="00F551CC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F6466E" w:rsidRPr="00304FB5" w14:paraId="6A58A7F0" w14:textId="77777777" w:rsidTr="00285C00">
        <w:trPr>
          <w:trHeight w:val="5255"/>
          <w:jc w:val="center"/>
        </w:trPr>
        <w:tc>
          <w:tcPr>
            <w:tcW w:w="10031" w:type="dxa"/>
          </w:tcPr>
          <w:p w14:paraId="7F5E93CA" w14:textId="77777777" w:rsidR="00F6466E" w:rsidRPr="00304FB5" w:rsidRDefault="00F6466E" w:rsidP="00285C00">
            <w:pPr>
              <w:rPr>
                <w:b/>
              </w:rPr>
            </w:pPr>
          </w:p>
        </w:tc>
      </w:tr>
    </w:tbl>
    <w:p w14:paraId="662F9041" w14:textId="77777777" w:rsidR="00F6466E" w:rsidRDefault="00F6466E" w:rsidP="00F6466E">
      <w:pPr>
        <w:rPr>
          <w:b/>
        </w:rPr>
      </w:pPr>
    </w:p>
    <w:p w14:paraId="49BE074C" w14:textId="77777777" w:rsidR="00F6466E" w:rsidRDefault="00F6466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A2AC7DA" w14:textId="77777777" w:rsidR="00F6466E" w:rsidRDefault="00F6466E" w:rsidP="00F6466E">
      <w:pPr>
        <w:rPr>
          <w:b/>
        </w:rPr>
      </w:pPr>
    </w:p>
    <w:p w14:paraId="7641B67B" w14:textId="77777777" w:rsidR="00F6466E" w:rsidRDefault="00F6466E" w:rsidP="00F6466E">
      <w:pPr>
        <w:spacing w:line="259" w:lineRule="auto"/>
        <w:rPr>
          <w:b/>
        </w:rPr>
      </w:pPr>
    </w:p>
    <w:tbl>
      <w:tblPr>
        <w:tblStyle w:val="TableGrid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14:paraId="05F18BD4" w14:textId="77777777" w:rsidTr="00285C00">
        <w:trPr>
          <w:trHeight w:val="1072"/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870A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5. COMMUNITY BENEFITS</w:t>
            </w:r>
          </w:p>
          <w:p w14:paraId="46037C4D" w14:textId="761DF0D6" w:rsidR="00F6466E" w:rsidRPr="00B56F08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Demonstrate the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tangible </w:t>
            </w:r>
            <w:r>
              <w:rPr>
                <w:color w:val="000000" w:themeColor="text1"/>
                <w:sz w:val="20"/>
                <w:szCs w:val="20"/>
              </w:rPr>
              <w:t>outcomes/benefits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that improved the quality of life </w:t>
            </w:r>
            <w:r w:rsidRPr="00B56F08">
              <w:rPr>
                <w:color w:val="000000" w:themeColor="text1"/>
                <w:sz w:val="20"/>
                <w:szCs w:val="20"/>
              </w:rPr>
              <w:t>to the host community</w:t>
            </w:r>
            <w:r>
              <w:rPr>
                <w:color w:val="000000" w:themeColor="text1"/>
                <w:sz w:val="20"/>
                <w:szCs w:val="20"/>
              </w:rPr>
              <w:t xml:space="preserve"> as a result of innovations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such as improving systems, inventing new approaches and creating </w:t>
            </w:r>
            <w:r>
              <w:rPr>
                <w:color w:val="000000" w:themeColor="text1"/>
                <w:sz w:val="20"/>
                <w:szCs w:val="20"/>
              </w:rPr>
              <w:t xml:space="preserve">new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solutions </w:t>
            </w:r>
            <w:r w:rsidR="00346CAD">
              <w:rPr>
                <w:color w:val="000000" w:themeColor="text1"/>
                <w:sz w:val="20"/>
                <w:szCs w:val="20"/>
              </w:rPr>
              <w:t>,</w:t>
            </w:r>
          </w:p>
          <w:p w14:paraId="0EC45E82" w14:textId="7F9211CA" w:rsidR="00F6466E" w:rsidRPr="00DC2DA5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Demonstrate a h</w:t>
            </w:r>
            <w:r w:rsidRPr="00B56F08">
              <w:rPr>
                <w:color w:val="000000" w:themeColor="text1"/>
                <w:sz w:val="20"/>
                <w:szCs w:val="20"/>
              </w:rPr>
              <w:t>uman development approach</w:t>
            </w:r>
            <w:r>
              <w:rPr>
                <w:color w:val="000000" w:themeColor="text1"/>
                <w:sz w:val="20"/>
                <w:szCs w:val="20"/>
              </w:rPr>
              <w:t xml:space="preserve"> by investing in local capabilities, skills and experience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enabling local capacity to deliver on the outcomes in the long term</w:t>
            </w:r>
            <w:r w:rsidR="00346CAD">
              <w:rPr>
                <w:color w:val="000000" w:themeColor="text1"/>
                <w:sz w:val="20"/>
                <w:szCs w:val="20"/>
              </w:rPr>
              <w:t>,</w:t>
            </w:r>
          </w:p>
          <w:p w14:paraId="1E6A4E1C" w14:textId="0E5CB840" w:rsidR="00F6466E" w:rsidRPr="00B56F08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Provide details of your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evaluation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indicators </w:t>
            </w:r>
            <w:r>
              <w:rPr>
                <w:color w:val="000000" w:themeColor="text1"/>
                <w:sz w:val="20"/>
                <w:szCs w:val="20"/>
              </w:rPr>
              <w:t xml:space="preserve">to measure quality, effectiveness and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success criteria </w:t>
            </w:r>
            <w:r w:rsidR="00346CAD">
              <w:rPr>
                <w:color w:val="000000" w:themeColor="text1"/>
                <w:sz w:val="20"/>
                <w:szCs w:val="20"/>
              </w:rPr>
              <w:t>,</w:t>
            </w:r>
          </w:p>
          <w:p w14:paraId="6F435A71" w14:textId="56F31FDF" w:rsidR="00F6466E" w:rsidRPr="00DC2DA5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Discuss any </w:t>
            </w:r>
            <w:r w:rsidRPr="00B56F08">
              <w:rPr>
                <w:color w:val="000000" w:themeColor="text1"/>
                <w:sz w:val="20"/>
                <w:szCs w:val="20"/>
              </w:rPr>
              <w:t>shared value</w:t>
            </w:r>
            <w:r>
              <w:rPr>
                <w:color w:val="000000" w:themeColor="text1"/>
                <w:sz w:val="20"/>
                <w:szCs w:val="20"/>
              </w:rPr>
              <w:t xml:space="preserve"> created that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transform</w:t>
            </w:r>
            <w:r>
              <w:rPr>
                <w:color w:val="000000" w:themeColor="text1"/>
                <w:sz w:val="20"/>
                <w:szCs w:val="20"/>
              </w:rPr>
              <w:t>ed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a community</w:t>
            </w:r>
            <w:r>
              <w:rPr>
                <w:color w:val="000000" w:themeColor="text1"/>
                <w:sz w:val="20"/>
                <w:szCs w:val="20"/>
              </w:rPr>
              <w:t>’</w:t>
            </w:r>
            <w:r w:rsidRPr="00B56F08">
              <w:rPr>
                <w:color w:val="000000" w:themeColor="text1"/>
                <w:sz w:val="20"/>
                <w:szCs w:val="20"/>
              </w:rPr>
              <w:t>s ability to confront a challenge</w:t>
            </w:r>
            <w:r>
              <w:rPr>
                <w:color w:val="000000" w:themeColor="text1"/>
                <w:sz w:val="20"/>
                <w:szCs w:val="20"/>
              </w:rPr>
              <w:t xml:space="preserve"> or opportunity</w:t>
            </w:r>
            <w:r w:rsidR="00346CA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6466E" w:rsidRPr="00304FB5" w14:paraId="4670B90D" w14:textId="77777777" w:rsidTr="00285C00">
        <w:trPr>
          <w:trHeight w:val="4613"/>
          <w:jc w:val="center"/>
        </w:trPr>
        <w:tc>
          <w:tcPr>
            <w:tcW w:w="10035" w:type="dxa"/>
          </w:tcPr>
          <w:p w14:paraId="1E8DF15A" w14:textId="77777777" w:rsidR="00F6466E" w:rsidRPr="00304FB5" w:rsidRDefault="00F6466E" w:rsidP="00285C00"/>
        </w:tc>
      </w:tr>
    </w:tbl>
    <w:p w14:paraId="6D77F9C4" w14:textId="77777777" w:rsidR="00F6466E" w:rsidRDefault="00F6466E" w:rsidP="00F6466E">
      <w:pPr>
        <w:rPr>
          <w:color w:val="60B8AD"/>
        </w:rPr>
      </w:pPr>
    </w:p>
    <w:p w14:paraId="2EB5D070" w14:textId="77777777" w:rsidR="00F6466E" w:rsidRDefault="00F6466E" w:rsidP="00F6466E">
      <w:pPr>
        <w:spacing w:line="259" w:lineRule="auto"/>
        <w:rPr>
          <w:color w:val="60B8AD"/>
        </w:rPr>
      </w:pPr>
      <w:r>
        <w:rPr>
          <w:color w:val="60B8AD"/>
        </w:rPr>
        <w:br w:type="page"/>
      </w:r>
    </w:p>
    <w:p w14:paraId="100A1276" w14:textId="77777777" w:rsidR="00F6466E" w:rsidRPr="00355503" w:rsidRDefault="00F6466E" w:rsidP="00F6466E">
      <w:pPr>
        <w:rPr>
          <w:color w:val="60B8AD"/>
        </w:rPr>
      </w:pPr>
    </w:p>
    <w:tbl>
      <w:tblPr>
        <w:tblStyle w:val="TableGrid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:rsidRPr="00355503" w14:paraId="7A76ADED" w14:textId="77777777" w:rsidTr="00285C00">
        <w:trPr>
          <w:trHeight w:val="642"/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EE10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6. SUSTAINABILITY</w:t>
            </w:r>
          </w:p>
          <w:p w14:paraId="13889988" w14:textId="1C032FF2" w:rsidR="00F6466E" w:rsidRPr="00DF53E6" w:rsidRDefault="00F6466E" w:rsidP="00DF5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Discuss planning towards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increasing the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likelihood of the </w:t>
            </w:r>
            <w:r>
              <w:rPr>
                <w:color w:val="000000" w:themeColor="text1"/>
                <w:sz w:val="20"/>
                <w:szCs w:val="20"/>
              </w:rPr>
              <w:t xml:space="preserve">corporate social investment 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project </w:t>
            </w:r>
            <w:r>
              <w:rPr>
                <w:color w:val="000000" w:themeColor="text1"/>
                <w:sz w:val="20"/>
                <w:szCs w:val="20"/>
              </w:rPr>
              <w:t>thriving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beyond the life of </w:t>
            </w:r>
            <w:r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56F08">
              <w:rPr>
                <w:color w:val="000000" w:themeColor="text1"/>
                <w:sz w:val="20"/>
                <w:szCs w:val="20"/>
              </w:rPr>
              <w:t>mine or project</w:t>
            </w:r>
            <w:r>
              <w:rPr>
                <w:color w:val="000000" w:themeColor="text1"/>
                <w:sz w:val="20"/>
                <w:szCs w:val="20"/>
              </w:rPr>
              <w:t xml:space="preserve"> (including financial sustainability), or scalability of the project with the company’s stage of development</w:t>
            </w:r>
            <w:r w:rsidR="00585F7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6466E" w:rsidRPr="00304FB5" w14:paraId="04E41F6B" w14:textId="77777777" w:rsidTr="00285C00">
        <w:trPr>
          <w:trHeight w:val="4971"/>
          <w:jc w:val="center"/>
        </w:trPr>
        <w:tc>
          <w:tcPr>
            <w:tcW w:w="10035" w:type="dxa"/>
          </w:tcPr>
          <w:p w14:paraId="35FB4DCA" w14:textId="77777777" w:rsidR="00F6466E" w:rsidRPr="00304FB5" w:rsidRDefault="00F6466E" w:rsidP="00285C00"/>
        </w:tc>
      </w:tr>
    </w:tbl>
    <w:p w14:paraId="3E9607F7" w14:textId="77777777" w:rsidR="00F6466E" w:rsidRDefault="00F6466E" w:rsidP="00F6466E"/>
    <w:p w14:paraId="35C109BC" w14:textId="1B0932E2" w:rsidR="00585F77" w:rsidRDefault="00585F77">
      <w:pPr>
        <w:spacing w:after="0" w:line="240" w:lineRule="auto"/>
      </w:pPr>
      <w:r>
        <w:br w:type="page"/>
      </w:r>
    </w:p>
    <w:p w14:paraId="1CBC5C22" w14:textId="4B212D03" w:rsidR="00F6466E" w:rsidRDefault="00F6466E" w:rsidP="00F6466E">
      <w:pPr>
        <w:spacing w:line="259" w:lineRule="auto"/>
      </w:pPr>
    </w:p>
    <w:tbl>
      <w:tblPr>
        <w:tblStyle w:val="TableGrid"/>
        <w:tblpPr w:leftFromText="180" w:rightFromText="180" w:vertAnchor="text" w:horzAnchor="margin" w:tblpXSpec="center" w:tblpY="-62"/>
        <w:tblW w:w="10035" w:type="dxa"/>
        <w:tblInd w:w="0" w:type="dxa"/>
        <w:tblLook w:val="04A0" w:firstRow="1" w:lastRow="0" w:firstColumn="1" w:lastColumn="0" w:noHBand="0" w:noVBand="1"/>
      </w:tblPr>
      <w:tblGrid>
        <w:gridCol w:w="10035"/>
      </w:tblGrid>
      <w:tr w:rsidR="00F6466E" w14:paraId="09386611" w14:textId="77777777" w:rsidTr="00285C00">
        <w:trPr>
          <w:trHeight w:val="20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502F" w14:textId="77777777" w:rsidR="00F6466E" w:rsidRPr="00B56F08" w:rsidRDefault="00F6466E" w:rsidP="00285C00">
            <w:pPr>
              <w:spacing w:line="240" w:lineRule="auto"/>
              <w:rPr>
                <w:b/>
                <w:color w:val="000000" w:themeColor="text1"/>
              </w:rPr>
            </w:pPr>
            <w:r w:rsidRPr="00B56F08">
              <w:rPr>
                <w:b/>
                <w:color w:val="000000" w:themeColor="text1"/>
              </w:rPr>
              <w:t>7. OTHER USEFUL SUPPORTING INFORMATION</w:t>
            </w:r>
          </w:p>
          <w:p w14:paraId="5C3BC7A8" w14:textId="27C85DF7" w:rsidR="00F6466E" w:rsidRPr="00676350" w:rsidRDefault="00F6466E" w:rsidP="00F6466E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Pr="004966BF">
              <w:rPr>
                <w:color w:val="000000" w:themeColor="text1"/>
                <w:sz w:val="20"/>
                <w:szCs w:val="20"/>
              </w:rPr>
              <w:t>rovide any additional supporting information such as photos, video</w:t>
            </w:r>
            <w:r>
              <w:rPr>
                <w:color w:val="000000" w:themeColor="text1"/>
                <w:sz w:val="20"/>
                <w:szCs w:val="20"/>
              </w:rPr>
              <w:t>, news articles, reports</w:t>
            </w:r>
            <w:r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966BF">
              <w:rPr>
                <w:color w:val="000000" w:themeColor="text1"/>
                <w:sz w:val="20"/>
                <w:szCs w:val="20"/>
              </w:rPr>
              <w:t>or evidence to support the claims above</w:t>
            </w:r>
            <w:r w:rsidR="00715E62">
              <w:rPr>
                <w:color w:val="000000" w:themeColor="text1"/>
                <w:sz w:val="20"/>
                <w:szCs w:val="20"/>
              </w:rPr>
              <w:t>.</w:t>
            </w:r>
          </w:p>
          <w:p w14:paraId="7C6754CA" w14:textId="22C1DE56" w:rsidR="00F6466E" w:rsidRPr="00676350" w:rsidRDefault="00F6466E" w:rsidP="00DF53E6">
            <w:pPr>
              <w:pStyle w:val="ListParagraph"/>
              <w:spacing w:after="0"/>
              <w:ind w:left="360"/>
              <w:rPr>
                <w:color w:val="000000" w:themeColor="text1"/>
                <w:sz w:val="20"/>
                <w:szCs w:val="20"/>
              </w:rPr>
            </w:pPr>
            <w:r w:rsidRPr="00676350">
              <w:rPr>
                <w:color w:val="000000" w:themeColor="text1"/>
                <w:sz w:val="20"/>
                <w:szCs w:val="20"/>
              </w:rPr>
              <w:t>This supporting information is highly valued in supporting the judges decision-making ability</w:t>
            </w:r>
            <w:r w:rsidR="00715E62">
              <w:rPr>
                <w:color w:val="000000" w:themeColor="text1"/>
                <w:sz w:val="20"/>
                <w:szCs w:val="20"/>
              </w:rPr>
              <w:t>.</w:t>
            </w:r>
          </w:p>
          <w:p w14:paraId="232CD01B" w14:textId="0CB64585" w:rsidR="00F6466E" w:rsidRPr="00355503" w:rsidRDefault="00F6466E" w:rsidP="00DF53E6">
            <w:pPr>
              <w:pStyle w:val="ListParagraph"/>
              <w:spacing w:after="0"/>
              <w:ind w:left="360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NOTE: Any media provided may be used in pre and post event promotion and if applicable during the awards ceremony to showcase your organisation and initiative</w:t>
            </w:r>
          </w:p>
        </w:tc>
      </w:tr>
      <w:tr w:rsidR="00F6466E" w:rsidRPr="00304FB5" w14:paraId="2DA870F4" w14:textId="77777777" w:rsidTr="00285C00">
        <w:trPr>
          <w:trHeight w:val="20"/>
        </w:trPr>
        <w:tc>
          <w:tcPr>
            <w:tcW w:w="10035" w:type="dxa"/>
          </w:tcPr>
          <w:p w14:paraId="53B04DE0" w14:textId="77777777" w:rsidR="00F6466E" w:rsidRPr="00304FB5" w:rsidRDefault="00F6466E" w:rsidP="00285C00">
            <w:pPr>
              <w:rPr>
                <w:i/>
              </w:rPr>
            </w:pPr>
            <w:r w:rsidRPr="005709AF">
              <w:rPr>
                <w:i/>
              </w:rPr>
              <w:t xml:space="preserve">Provide a </w:t>
            </w:r>
            <w:r w:rsidRPr="002272D4">
              <w:rPr>
                <w:b/>
                <w:i/>
                <w:color w:val="00263D"/>
              </w:rPr>
              <w:t xml:space="preserve">Dropbox link </w:t>
            </w:r>
            <w:r w:rsidRPr="005709AF">
              <w:rPr>
                <w:i/>
              </w:rPr>
              <w:t>for heavy media here:</w:t>
            </w:r>
          </w:p>
        </w:tc>
      </w:tr>
      <w:tr w:rsidR="00F6466E" w:rsidRPr="00304FB5" w14:paraId="4BE4E5F9" w14:textId="77777777" w:rsidTr="008114E8">
        <w:trPr>
          <w:trHeight w:val="6413"/>
        </w:trPr>
        <w:tc>
          <w:tcPr>
            <w:tcW w:w="10035" w:type="dxa"/>
          </w:tcPr>
          <w:p w14:paraId="32020DAB" w14:textId="77777777" w:rsidR="00F6466E" w:rsidRDefault="00F6466E" w:rsidP="00285C00"/>
          <w:p w14:paraId="13D32879" w14:textId="77777777" w:rsidR="00F6466E" w:rsidRDefault="00F6466E" w:rsidP="00285C00"/>
          <w:p w14:paraId="26C46B26" w14:textId="77777777" w:rsidR="00F6466E" w:rsidRDefault="00F6466E" w:rsidP="00285C00"/>
          <w:p w14:paraId="584F4554" w14:textId="77777777" w:rsidR="00F6466E" w:rsidRDefault="00F6466E" w:rsidP="00285C00"/>
          <w:p w14:paraId="74238E04" w14:textId="77777777" w:rsidR="00F6466E" w:rsidRDefault="00F6466E" w:rsidP="00285C00"/>
          <w:p w14:paraId="130C1BE1" w14:textId="77777777" w:rsidR="00F6466E" w:rsidRDefault="00F6466E" w:rsidP="00285C00"/>
          <w:p w14:paraId="529633EB" w14:textId="77777777" w:rsidR="00F6466E" w:rsidRDefault="00F6466E" w:rsidP="00285C00"/>
          <w:p w14:paraId="6752AC83" w14:textId="77777777" w:rsidR="00F6466E" w:rsidRDefault="00F6466E" w:rsidP="00285C00"/>
          <w:p w14:paraId="69B11E3D" w14:textId="77777777" w:rsidR="00F6466E" w:rsidRDefault="00F6466E" w:rsidP="00285C00"/>
          <w:p w14:paraId="4AE205A4" w14:textId="77777777" w:rsidR="00F6466E" w:rsidRDefault="00F6466E" w:rsidP="00285C00"/>
          <w:p w14:paraId="5BFF4B9A" w14:textId="77777777" w:rsidR="00F6466E" w:rsidRDefault="00F6466E" w:rsidP="00285C00"/>
          <w:p w14:paraId="6C0449C7" w14:textId="77777777" w:rsidR="00F6466E" w:rsidRDefault="00F6466E" w:rsidP="00285C00"/>
          <w:p w14:paraId="7B8F5AA4" w14:textId="77777777" w:rsidR="00F6466E" w:rsidRDefault="00F6466E" w:rsidP="00285C00"/>
          <w:p w14:paraId="45952F74" w14:textId="77777777" w:rsidR="00F6466E" w:rsidRDefault="00F6466E" w:rsidP="00285C00"/>
          <w:p w14:paraId="074A41F2" w14:textId="77777777" w:rsidR="00F6466E" w:rsidRDefault="00F6466E" w:rsidP="00285C00"/>
          <w:p w14:paraId="46D09B5C" w14:textId="77777777" w:rsidR="00F6466E" w:rsidRPr="00304FB5" w:rsidRDefault="00F6466E" w:rsidP="00285C00"/>
        </w:tc>
      </w:tr>
    </w:tbl>
    <w:p w14:paraId="27575B39" w14:textId="77777777" w:rsidR="00294140" w:rsidRDefault="00541D32"/>
    <w:sectPr w:rsidR="00294140" w:rsidSect="00857570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53A0" w14:textId="77777777" w:rsidR="003D6926" w:rsidRDefault="003D6926" w:rsidP="00E817CD">
      <w:r>
        <w:separator/>
      </w:r>
    </w:p>
  </w:endnote>
  <w:endnote w:type="continuationSeparator" w:id="0">
    <w:p w14:paraId="474A37A0" w14:textId="77777777" w:rsidR="003D6926" w:rsidRDefault="003D6926" w:rsidP="00E8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06E0" w14:textId="77777777" w:rsidR="003D6926" w:rsidRDefault="003D6926" w:rsidP="00E817CD">
      <w:r>
        <w:separator/>
      </w:r>
    </w:p>
  </w:footnote>
  <w:footnote w:type="continuationSeparator" w:id="0">
    <w:p w14:paraId="4F690C3A" w14:textId="77777777" w:rsidR="003D6926" w:rsidRDefault="003D6926" w:rsidP="00E8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6174" w14:textId="2B0D75F5" w:rsidR="00E817CD" w:rsidRDefault="00CF3A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72F871" wp14:editId="335FA065">
          <wp:simplePos x="0" y="0"/>
          <wp:positionH relativeFrom="column">
            <wp:posOffset>-914400</wp:posOffset>
          </wp:positionH>
          <wp:positionV relativeFrom="paragraph">
            <wp:posOffset>-460466</wp:posOffset>
          </wp:positionV>
          <wp:extent cx="7554686" cy="1286474"/>
          <wp:effectExtent l="0" t="0" r="1905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375" cy="1299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113"/>
    <w:multiLevelType w:val="hybridMultilevel"/>
    <w:tmpl w:val="CEDC6E8E"/>
    <w:lvl w:ilvl="0" w:tplc="A968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C33A3EEE"/>
    <w:lvl w:ilvl="0" w:tplc="C25E0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B75BC"/>
    <w:multiLevelType w:val="hybridMultilevel"/>
    <w:tmpl w:val="03AA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77B0A"/>
    <w:multiLevelType w:val="hybridMultilevel"/>
    <w:tmpl w:val="1AE8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374657">
    <w:abstractNumId w:val="1"/>
  </w:num>
  <w:num w:numId="2" w16cid:durableId="701974471">
    <w:abstractNumId w:val="0"/>
  </w:num>
  <w:num w:numId="3" w16cid:durableId="468667916">
    <w:abstractNumId w:val="2"/>
  </w:num>
  <w:num w:numId="4" w16cid:durableId="1482042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6E"/>
    <w:rsid w:val="001553BF"/>
    <w:rsid w:val="001A0A45"/>
    <w:rsid w:val="00233AA6"/>
    <w:rsid w:val="002666FB"/>
    <w:rsid w:val="002F4B11"/>
    <w:rsid w:val="00302AC2"/>
    <w:rsid w:val="0030728F"/>
    <w:rsid w:val="00346CAD"/>
    <w:rsid w:val="003D6926"/>
    <w:rsid w:val="00585F77"/>
    <w:rsid w:val="006549DB"/>
    <w:rsid w:val="006B5E8D"/>
    <w:rsid w:val="00715E62"/>
    <w:rsid w:val="0079726A"/>
    <w:rsid w:val="007B1464"/>
    <w:rsid w:val="008114E8"/>
    <w:rsid w:val="00857570"/>
    <w:rsid w:val="00883998"/>
    <w:rsid w:val="00891BE6"/>
    <w:rsid w:val="008A6721"/>
    <w:rsid w:val="008B06B4"/>
    <w:rsid w:val="00914E09"/>
    <w:rsid w:val="009C2A9F"/>
    <w:rsid w:val="00A425FD"/>
    <w:rsid w:val="00AC43EA"/>
    <w:rsid w:val="00AE4522"/>
    <w:rsid w:val="00BB00DD"/>
    <w:rsid w:val="00CF3A23"/>
    <w:rsid w:val="00D32832"/>
    <w:rsid w:val="00DA7B22"/>
    <w:rsid w:val="00DF4F26"/>
    <w:rsid w:val="00DF53E6"/>
    <w:rsid w:val="00E302C1"/>
    <w:rsid w:val="00E817CD"/>
    <w:rsid w:val="00EE3607"/>
    <w:rsid w:val="00EF5076"/>
    <w:rsid w:val="00F17295"/>
    <w:rsid w:val="00F551CC"/>
    <w:rsid w:val="00F6466E"/>
    <w:rsid w:val="00FE33FF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49E303"/>
  <w15:chartTrackingRefBased/>
  <w15:docId w15:val="{884E7784-C964-0848-8790-3C4C46A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6E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7CD"/>
  </w:style>
  <w:style w:type="paragraph" w:styleId="Footer">
    <w:name w:val="footer"/>
    <w:basedOn w:val="Normal"/>
    <w:link w:val="FooterChar"/>
    <w:uiPriority w:val="99"/>
    <w:unhideWhenUsed/>
    <w:rsid w:val="00E8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7CD"/>
  </w:style>
  <w:style w:type="table" w:styleId="TableGrid">
    <w:name w:val="Table Grid"/>
    <w:basedOn w:val="TableNormal"/>
    <w:uiPriority w:val="39"/>
    <w:rsid w:val="00F6466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6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972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@aame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hBaxter/Dropbox%20(Gilligan%20Group)/Gilligan%20Group%20Team%20Folder/AAMEG/Events/Africa%20Awards/2020/ARTWORK%202020/NOMINATION%20FORM%20TEMPLATE/200710%20AAMEG%20Africa%20Awards%20nomination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BCADC8BBE534581BE4BE3CCE5D1E9" ma:contentTypeVersion="16" ma:contentTypeDescription="Create a new document." ma:contentTypeScope="" ma:versionID="48ff97f655767c11d1662fd887198e55">
  <xsd:schema xmlns:xsd="http://www.w3.org/2001/XMLSchema" xmlns:xs="http://www.w3.org/2001/XMLSchema" xmlns:p="http://schemas.microsoft.com/office/2006/metadata/properties" xmlns:ns2="65f6f86e-9126-4f19-9df3-da0d1f88ae51" xmlns:ns3="ad8848ce-ae1d-4a68-a8b2-70ddebb8cd88" targetNamespace="http://schemas.microsoft.com/office/2006/metadata/properties" ma:root="true" ma:fieldsID="9c622cfd3d49dafa47bbff892910afbb" ns2:_="" ns3:_="">
    <xsd:import namespace="65f6f86e-9126-4f19-9df3-da0d1f88ae51"/>
    <xsd:import namespace="ad8848ce-ae1d-4a68-a8b2-70ddebb8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f86e-9126-4f19-9df3-da0d1f88a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2768ca-817b-4c6a-8ed6-11677fc23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48ce-ae1d-4a68-a8b2-70ddebb8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76df08-76d8-43c8-9910-8ec3c0b2e84b}" ma:internalName="TaxCatchAll" ma:showField="CatchAllData" ma:web="ad8848ce-ae1d-4a68-a8b2-70ddebb8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848ce-ae1d-4a68-a8b2-70ddebb8cd88" xsi:nil="true"/>
    <lcf76f155ced4ddcb4097134ff3c332f xmlns="65f6f86e-9126-4f19-9df3-da0d1f88ae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5A778-DFB6-46B4-994D-81DB0066A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f86e-9126-4f19-9df3-da0d1f88ae51"/>
    <ds:schemaRef ds:uri="ad8848ce-ae1d-4a68-a8b2-70ddebb8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A4D8-D8C0-480F-AB0F-D06D4FAD50DB}">
  <ds:schemaRefs>
    <ds:schemaRef ds:uri="http://schemas.microsoft.com/office/2006/metadata/properties"/>
    <ds:schemaRef ds:uri="http://schemas.microsoft.com/office/infopath/2007/PartnerControls"/>
    <ds:schemaRef ds:uri="ad8848ce-ae1d-4a68-a8b2-70ddebb8cd88"/>
    <ds:schemaRef ds:uri="65f6f86e-9126-4f19-9df3-da0d1f88ae51"/>
  </ds:schemaRefs>
</ds:datastoreItem>
</file>

<file path=customXml/itemProps3.xml><?xml version="1.0" encoding="utf-8"?>
<ds:datastoreItem xmlns:ds="http://schemas.openxmlformats.org/officeDocument/2006/customXml" ds:itemID="{55F089C5-33FA-4EB9-9B7D-DBBF96E16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200710 AAMEG Africa Awards nomination forms.dotx</Template>
  <TotalTime>0</TotalTime>
  <Pages>9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Skye Gilligan</cp:lastModifiedBy>
  <cp:revision>2</cp:revision>
  <dcterms:created xsi:type="dcterms:W3CDTF">2022-06-15T03:31:00Z</dcterms:created>
  <dcterms:modified xsi:type="dcterms:W3CDTF">2022-06-15T03:31:00Z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0x0101008DFBCADC8BBE534581BE4BE3CCE5D1E9</vt:lpwstr>
  </property>
  <property fmtid="{D5CDD505-2E9C-101B-9397-08002B2CF9AE}" pid="3" name="MediaServiceImageTags">
    <vt:lpwstr/>
  </property>
</Properties>
</file>